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C59AB" w14:textId="77777777" w:rsidR="00F71313" w:rsidRDefault="00F71313" w:rsidP="00F71313">
      <w:pPr>
        <w:pStyle w:val="Heading1"/>
      </w:pPr>
      <w:r>
        <w:t>Comments / Feedback</w:t>
      </w:r>
    </w:p>
    <w:p w14:paraId="2398EA89" w14:textId="77777777" w:rsidR="00F71313" w:rsidRDefault="00F71313" w:rsidP="00F71313">
      <w:r>
        <w:t xml:space="preserve">Council encourages queries and feedback on the Corporate Plan at any time. </w:t>
      </w:r>
    </w:p>
    <w:p w14:paraId="3C6A5586" w14:textId="77777777" w:rsidR="00F71313" w:rsidRDefault="00F71313" w:rsidP="00F71313">
      <w:r>
        <w:t xml:space="preserve">Comments will be reviewed by Council’s Executive Management Team and presented to Councillors for consideration an </w:t>
      </w:r>
      <w:hyperlink r:id="rId7" w:history="1">
        <w:r w:rsidRPr="00924A01">
          <w:rPr>
            <w:rStyle w:val="Hyperlink"/>
          </w:rPr>
          <w:t>Ordinary Meeting of Council</w:t>
        </w:r>
      </w:hyperlink>
      <w:r>
        <w:t xml:space="preserve"> (third Thursday of the Month).</w:t>
      </w:r>
    </w:p>
    <w:p w14:paraId="565FC1A8" w14:textId="77777777" w:rsidR="00F71313" w:rsidRDefault="00F71313" w:rsidP="00F71313">
      <w:r>
        <w:t>The below template for feedback is provided as a guide for your convenience. Please address queries, feedback, comments etc. to the Chief Executive Officer by email (</w:t>
      </w:r>
      <w:hyperlink r:id="rId8" w:history="1">
        <w:r w:rsidRPr="00203ADE">
          <w:rPr>
            <w:rStyle w:val="Hyperlink"/>
          </w:rPr>
          <w:t>office@burke.qld.gov.au</w:t>
        </w:r>
      </w:hyperlink>
      <w:r>
        <w:t>) or via post/hand delivery to:</w:t>
      </w:r>
    </w:p>
    <w:p w14:paraId="32952AEA" w14:textId="77777777" w:rsidR="00F71313" w:rsidRDefault="00F71313" w:rsidP="00F71313">
      <w:pPr>
        <w:spacing w:before="0" w:after="0"/>
        <w:ind w:left="720"/>
      </w:pPr>
      <w:r>
        <w:t>Chief Executive Officer</w:t>
      </w:r>
    </w:p>
    <w:p w14:paraId="1F9C2787" w14:textId="77777777" w:rsidR="00F71313" w:rsidRDefault="00F71313" w:rsidP="00F71313">
      <w:pPr>
        <w:spacing w:before="0" w:after="0"/>
        <w:ind w:left="720"/>
      </w:pPr>
      <w:r>
        <w:t>PO Box 90</w:t>
      </w:r>
    </w:p>
    <w:p w14:paraId="44A53BB0" w14:textId="77777777" w:rsidR="00F71313" w:rsidRDefault="00F71313" w:rsidP="00F71313">
      <w:pPr>
        <w:spacing w:before="0" w:after="0"/>
        <w:ind w:left="720"/>
      </w:pPr>
      <w:r>
        <w:t>Burketown QLD 4830</w:t>
      </w:r>
    </w:p>
    <w:p w14:paraId="11EF9A05" w14:textId="77777777" w:rsidR="00F71313" w:rsidRDefault="00F71313" w:rsidP="00F71313">
      <w:pPr>
        <w:spacing w:before="0" w:after="160"/>
      </w:pPr>
    </w:p>
    <w:p w14:paraId="2FF46571" w14:textId="77777777" w:rsidR="00F71313" w:rsidRDefault="00F71313" w:rsidP="00F71313">
      <w:pPr>
        <w:spacing w:before="0" w:after="160"/>
      </w:pPr>
      <w:r>
        <w:t>Your comments:</w:t>
      </w:r>
    </w:p>
    <w:p w14:paraId="4DE47FA9" w14:textId="245581BA" w:rsidR="00F71313" w:rsidRDefault="00F71313" w:rsidP="00F71313">
      <w:pPr>
        <w:pStyle w:val="Heading3"/>
        <w:spacing w:line="480" w:lineRule="auto"/>
      </w:pPr>
      <w:r>
        <w:t>On the Vision</w:t>
      </w:r>
      <w:r w:rsidR="003F0BFC">
        <w:t>,</w:t>
      </w:r>
      <w:r>
        <w:t xml:space="preserve"> Mission</w:t>
      </w:r>
      <w:r w:rsidR="003F0BFC">
        <w:t>, PRINCIPLES</w:t>
      </w:r>
    </w:p>
    <w:p w14:paraId="5202478B" w14:textId="77777777" w:rsidR="00F71313" w:rsidRDefault="00F71313" w:rsidP="00F7131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7F6E79" w14:textId="77777777" w:rsidR="00F71313" w:rsidRDefault="00F71313" w:rsidP="00F71313">
      <w:pPr>
        <w:pStyle w:val="Heading3"/>
        <w:spacing w:line="480" w:lineRule="auto"/>
      </w:pPr>
      <w:r>
        <w:t>On Priority Projects &amp; Initiatives</w:t>
      </w:r>
    </w:p>
    <w:p w14:paraId="7FBDDCAA" w14:textId="77777777" w:rsidR="00F71313" w:rsidRDefault="00F71313" w:rsidP="00F7131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C75541" w14:textId="77777777" w:rsidR="00F71313" w:rsidRDefault="00F71313" w:rsidP="00F71313">
      <w:pPr>
        <w:pStyle w:val="Heading3"/>
        <w:spacing w:line="480" w:lineRule="auto"/>
      </w:pPr>
      <w:r>
        <w:t>On Governance</w:t>
      </w:r>
    </w:p>
    <w:p w14:paraId="471E5CE1" w14:textId="77777777" w:rsidR="00F71313" w:rsidRDefault="00F71313" w:rsidP="00F7131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DDFB67" w14:textId="77777777" w:rsidR="00F71313" w:rsidRDefault="00F71313" w:rsidP="00F71313">
      <w:pPr>
        <w:spacing w:line="480" w:lineRule="auto"/>
      </w:pPr>
    </w:p>
    <w:p w14:paraId="49028C30" w14:textId="77777777" w:rsidR="00F71313" w:rsidRDefault="00F71313" w:rsidP="00F71313">
      <w:pPr>
        <w:pStyle w:val="Heading3"/>
        <w:spacing w:line="480" w:lineRule="auto"/>
      </w:pPr>
      <w:r>
        <w:lastRenderedPageBreak/>
        <w:t>On Assets</w:t>
      </w:r>
    </w:p>
    <w:p w14:paraId="01C8EB54" w14:textId="77777777" w:rsidR="00F71313" w:rsidRDefault="00F71313" w:rsidP="00F7131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</w:t>
      </w:r>
    </w:p>
    <w:p w14:paraId="13F8997C" w14:textId="4D3D25F7" w:rsidR="00F71313" w:rsidRDefault="00F71313" w:rsidP="00F71313">
      <w:pPr>
        <w:pStyle w:val="Heading3"/>
        <w:spacing w:line="480" w:lineRule="auto"/>
      </w:pPr>
      <w:r>
        <w:t xml:space="preserve"> </w:t>
      </w:r>
      <w:r w:rsidR="003F0BFC">
        <w:t xml:space="preserve">On </w:t>
      </w:r>
      <w:r>
        <w:t>Environment</w:t>
      </w:r>
    </w:p>
    <w:p w14:paraId="4324E4B8" w14:textId="77777777" w:rsidR="00F71313" w:rsidRDefault="00F71313" w:rsidP="00F7131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6739F0" w14:textId="6CCA3F60" w:rsidR="00F71313" w:rsidRDefault="003F0BFC" w:rsidP="00F71313">
      <w:pPr>
        <w:pStyle w:val="Heading3"/>
        <w:spacing w:line="480" w:lineRule="auto"/>
      </w:pPr>
      <w:r>
        <w:t xml:space="preserve">On </w:t>
      </w:r>
      <w:r w:rsidR="00F71313">
        <w:t>Community</w:t>
      </w:r>
    </w:p>
    <w:p w14:paraId="082696E4" w14:textId="77777777" w:rsidR="00F71313" w:rsidRDefault="00F71313" w:rsidP="00F7131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774F1E" w14:textId="69BF18E7" w:rsidR="00F71313" w:rsidRDefault="003F0BFC" w:rsidP="00F71313">
      <w:pPr>
        <w:pStyle w:val="Heading3"/>
        <w:spacing w:line="480" w:lineRule="auto"/>
      </w:pPr>
      <w:r>
        <w:t xml:space="preserve">On </w:t>
      </w:r>
      <w:r w:rsidR="00F71313">
        <w:t>Economy</w:t>
      </w:r>
    </w:p>
    <w:p w14:paraId="7A5DF928" w14:textId="3B2304C5" w:rsidR="00001889" w:rsidRDefault="00F71313" w:rsidP="003F0BFC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01889" w:rsidSect="00F71313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2558C" w14:textId="77777777" w:rsidR="00F71313" w:rsidRDefault="00F71313" w:rsidP="00F71313">
      <w:pPr>
        <w:spacing w:before="0" w:after="0" w:line="240" w:lineRule="auto"/>
      </w:pPr>
      <w:r>
        <w:separator/>
      </w:r>
    </w:p>
  </w:endnote>
  <w:endnote w:type="continuationSeparator" w:id="0">
    <w:p w14:paraId="704B8C0A" w14:textId="77777777" w:rsidR="00F71313" w:rsidRDefault="00F71313" w:rsidP="00F713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C50AF" w14:textId="77777777" w:rsidR="00F71313" w:rsidRDefault="00F71313" w:rsidP="00F71313">
      <w:pPr>
        <w:spacing w:before="0" w:after="0" w:line="240" w:lineRule="auto"/>
      </w:pPr>
      <w:r>
        <w:separator/>
      </w:r>
    </w:p>
  </w:footnote>
  <w:footnote w:type="continuationSeparator" w:id="0">
    <w:p w14:paraId="3A38FFC0" w14:textId="77777777" w:rsidR="00F71313" w:rsidRDefault="00F71313" w:rsidP="00F713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9E491" w14:textId="77777777" w:rsidR="00F71313" w:rsidRDefault="00F71313" w:rsidP="00F71313">
    <w:pPr>
      <w:pStyle w:val="Header"/>
      <w:jc w:val="center"/>
    </w:pPr>
    <w:r>
      <w:t>Burke Shire Council – Corporate Plan 2019-24 – Feedback Form</w:t>
    </w:r>
  </w:p>
  <w:p w14:paraId="53B2B5A5" w14:textId="3FCC2654" w:rsidR="00F71313" w:rsidRDefault="00F71313" w:rsidP="00F71313">
    <w:pPr>
      <w:pStyle w:val="Header"/>
      <w:jc w:val="center"/>
    </w:pPr>
    <w:r>
      <w:rPr>
        <w:caps/>
        <w:noProof/>
        <w:color w:val="808080" w:themeColor="background1" w:themeShade="80"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E7312C" wp14:editId="6156117D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F0E15" w14:textId="77777777" w:rsidR="00F71313" w:rsidRDefault="00F71313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C02D1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14:paraId="5CFF0E15" w14:textId="77777777" w:rsidR="00F71313" w:rsidRDefault="00F71313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EC02D1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13"/>
    <w:rsid w:val="00001889"/>
    <w:rsid w:val="000B38AD"/>
    <w:rsid w:val="003F0BFC"/>
    <w:rsid w:val="00EC02D1"/>
    <w:rsid w:val="00F7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AA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13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31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131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313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F71313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13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131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313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131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313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13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31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131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313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F71313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13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131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313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131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313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urke.qld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rke.qld.gov.au/council-meeting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CB861859</Template>
  <TotalTime>1</TotalTime>
  <Pages>2</Pages>
  <Words>510</Words>
  <Characters>2910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Civica Cloud Solutions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Keirle</dc:creator>
  <cp:lastModifiedBy>mmarshall.burke</cp:lastModifiedBy>
  <cp:revision>2</cp:revision>
  <dcterms:created xsi:type="dcterms:W3CDTF">2019-06-04T00:31:00Z</dcterms:created>
  <dcterms:modified xsi:type="dcterms:W3CDTF">2019-06-04T00:31:00Z</dcterms:modified>
</cp:coreProperties>
</file>